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3083"/>
        <w:gridCol w:w="1844"/>
        <w:gridCol w:w="2800"/>
      </w:tblGrid>
      <w:tr w:rsidR="00E11A29" w:rsidRPr="001B14B4" w14:paraId="6F339120" w14:textId="77777777" w:rsidTr="00AC7AFF">
        <w:trPr>
          <w:trHeight w:val="397"/>
        </w:trPr>
        <w:tc>
          <w:tcPr>
            <w:tcW w:w="1560" w:type="dxa"/>
            <w:vAlign w:val="bottom"/>
          </w:tcPr>
          <w:p w14:paraId="479C3F1B" w14:textId="77777777" w:rsidR="00E11A29" w:rsidRPr="001B14B4" w:rsidRDefault="00E11A29" w:rsidP="00C1182B">
            <w:pPr>
              <w:rPr>
                <w:rFonts w:ascii="Calibri" w:hAnsi="Calibri" w:cs="Calibri"/>
              </w:rPr>
            </w:pPr>
            <w:r w:rsidRPr="001B14B4">
              <w:rPr>
                <w:rFonts w:ascii="Calibri" w:hAnsi="Calibri" w:cs="Calibri"/>
              </w:rPr>
              <w:t>Full Name</w:t>
            </w:r>
            <w:r w:rsidR="00AC7AFF">
              <w:rPr>
                <w:rFonts w:ascii="Calibri" w:hAnsi="Calibri" w:cs="Calibri"/>
              </w:rPr>
              <w:t>(s)</w:t>
            </w:r>
          </w:p>
        </w:tc>
        <w:tc>
          <w:tcPr>
            <w:tcW w:w="3083" w:type="dxa"/>
            <w:tcBorders>
              <w:bottom w:val="dashed" w:sz="4" w:space="0" w:color="auto"/>
            </w:tcBorders>
            <w:vAlign w:val="bottom"/>
          </w:tcPr>
          <w:p w14:paraId="502DBAB6" w14:textId="77777777" w:rsidR="00E11A29" w:rsidRPr="001B14B4" w:rsidRDefault="00E11A29" w:rsidP="00C1182B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14:paraId="0560B209" w14:textId="77777777" w:rsidR="00E11A29" w:rsidRPr="001B14B4" w:rsidRDefault="00E11A29" w:rsidP="00C1182B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bottom w:val="dashed" w:sz="4" w:space="0" w:color="auto"/>
            </w:tcBorders>
            <w:vAlign w:val="bottom"/>
          </w:tcPr>
          <w:p w14:paraId="699AB58B" w14:textId="77777777" w:rsidR="00E11A29" w:rsidRPr="001B14B4" w:rsidRDefault="00647C31" w:rsidP="00C11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Title:</w:t>
            </w:r>
          </w:p>
        </w:tc>
      </w:tr>
      <w:tr w:rsidR="00AC7AFF" w:rsidRPr="001B14B4" w14:paraId="27A55EA2" w14:textId="77777777" w:rsidTr="00AC7AFF">
        <w:trPr>
          <w:trHeight w:val="397"/>
        </w:trPr>
        <w:tc>
          <w:tcPr>
            <w:tcW w:w="1560" w:type="dxa"/>
            <w:vAlign w:val="bottom"/>
          </w:tcPr>
          <w:p w14:paraId="28536D97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  <w:r w:rsidRPr="001B14B4">
              <w:rPr>
                <w:rFonts w:ascii="Calibri" w:hAnsi="Calibri" w:cs="Calibri"/>
              </w:rPr>
              <w:t>Address</w:t>
            </w: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3A0022A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dashed" w:sz="4" w:space="0" w:color="auto"/>
            </w:tcBorders>
            <w:vAlign w:val="bottom"/>
          </w:tcPr>
          <w:p w14:paraId="4C7FC399" w14:textId="77777777" w:rsidR="00AC7AFF" w:rsidRPr="001B14B4" w:rsidRDefault="00AC7AFF" w:rsidP="00537656">
            <w:pPr>
              <w:rPr>
                <w:rFonts w:ascii="Calibri" w:hAnsi="Calibri" w:cs="Calibri"/>
              </w:rPr>
            </w:pPr>
            <w:r w:rsidRPr="001B14B4">
              <w:rPr>
                <w:rFonts w:ascii="Calibri" w:hAnsi="Calibri" w:cs="Calibri"/>
              </w:rPr>
              <w:t>National HPS no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C7FA337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</w:tr>
      <w:tr w:rsidR="00AC7AFF" w:rsidRPr="001B14B4" w14:paraId="084D4AAE" w14:textId="77777777" w:rsidTr="00AC7AFF">
        <w:trPr>
          <w:trHeight w:val="397"/>
        </w:trPr>
        <w:tc>
          <w:tcPr>
            <w:tcW w:w="1560" w:type="dxa"/>
            <w:vAlign w:val="bottom"/>
          </w:tcPr>
          <w:p w14:paraId="0E2C24AD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E87C0B0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  <w:vAlign w:val="bottom"/>
          </w:tcPr>
          <w:p w14:paraId="48F7F07C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  <w:r w:rsidRPr="001B14B4">
              <w:rPr>
                <w:rFonts w:ascii="Calibri" w:hAnsi="Calibri" w:cs="Calibri"/>
              </w:rPr>
              <w:t>Telephone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AD1A900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</w:tr>
      <w:tr w:rsidR="00AC7AFF" w:rsidRPr="001B14B4" w14:paraId="49E528A2" w14:textId="77777777" w:rsidTr="00AC7AFF">
        <w:trPr>
          <w:trHeight w:val="397"/>
        </w:trPr>
        <w:tc>
          <w:tcPr>
            <w:tcW w:w="1560" w:type="dxa"/>
            <w:vAlign w:val="bottom"/>
          </w:tcPr>
          <w:p w14:paraId="1836BB6C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C0D948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  <w:vAlign w:val="bottom"/>
          </w:tcPr>
          <w:p w14:paraId="2F5C57BA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  <w:r w:rsidRPr="001B14B4">
              <w:rPr>
                <w:rFonts w:ascii="Calibri" w:hAnsi="Calibri" w:cs="Calibri"/>
              </w:rPr>
              <w:t>Mobile phone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9E59BC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</w:tr>
      <w:tr w:rsidR="00AC7AFF" w:rsidRPr="001B14B4" w14:paraId="5B734B5B" w14:textId="77777777" w:rsidTr="00AC7AFF">
        <w:trPr>
          <w:trHeight w:val="397"/>
        </w:trPr>
        <w:tc>
          <w:tcPr>
            <w:tcW w:w="1560" w:type="dxa"/>
            <w:vAlign w:val="bottom"/>
          </w:tcPr>
          <w:p w14:paraId="7754B68D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  <w:r w:rsidRPr="001B14B4">
              <w:rPr>
                <w:rFonts w:ascii="Calibri" w:hAnsi="Calibri" w:cs="Calibri"/>
              </w:rPr>
              <w:t>Postcode</w:t>
            </w:r>
          </w:p>
        </w:tc>
        <w:tc>
          <w:tcPr>
            <w:tcW w:w="308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7EC280D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  <w:vAlign w:val="bottom"/>
          </w:tcPr>
          <w:p w14:paraId="09C932B3" w14:textId="77777777" w:rsidR="00AC7AFF" w:rsidRPr="001B14B4" w:rsidRDefault="00137751" w:rsidP="001377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AC7AFF" w:rsidRPr="001B14B4">
              <w:rPr>
                <w:rFonts w:ascii="Calibri" w:hAnsi="Calibri" w:cs="Calibri"/>
              </w:rPr>
              <w:t>mail</w:t>
            </w:r>
          </w:p>
        </w:tc>
        <w:tc>
          <w:tcPr>
            <w:tcW w:w="28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AAA472" w14:textId="77777777" w:rsidR="00AC7AFF" w:rsidRPr="001B14B4" w:rsidRDefault="00AC7AFF" w:rsidP="00C1182B">
            <w:pPr>
              <w:rPr>
                <w:rFonts w:ascii="Calibri" w:hAnsi="Calibri" w:cs="Calibri"/>
              </w:rPr>
            </w:pPr>
          </w:p>
        </w:tc>
      </w:tr>
    </w:tbl>
    <w:p w14:paraId="711EC6C2" w14:textId="77777777" w:rsidR="00273215" w:rsidRPr="001E57E3" w:rsidRDefault="00273215">
      <w:pPr>
        <w:rPr>
          <w:rFonts w:ascii="Calibri" w:hAnsi="Calibri" w:cs="Calibri"/>
          <w:sz w:val="20"/>
          <w:szCs w:val="20"/>
        </w:rPr>
      </w:pPr>
    </w:p>
    <w:p w14:paraId="44BC0579" w14:textId="77777777" w:rsidR="000E4D8F" w:rsidRPr="001E57E3" w:rsidRDefault="000E4D8F" w:rsidP="00B7096B">
      <w:pPr>
        <w:tabs>
          <w:tab w:val="left" w:pos="4643"/>
        </w:tabs>
        <w:rPr>
          <w:rFonts w:ascii="Calibri" w:hAnsi="Calibri" w:cs="Calibri"/>
          <w:sz w:val="20"/>
          <w:szCs w:val="20"/>
        </w:rPr>
      </w:pPr>
    </w:p>
    <w:p w14:paraId="7C2ADCAD" w14:textId="77777777" w:rsidR="004D1A72" w:rsidRPr="002E77A2" w:rsidRDefault="00685821" w:rsidP="00B7096B">
      <w:pPr>
        <w:tabs>
          <w:tab w:val="left" w:pos="4643"/>
        </w:tabs>
        <w:rPr>
          <w:rFonts w:ascii="Calibri" w:hAnsi="Calibri" w:cs="Calibri"/>
          <w:bCs/>
        </w:rPr>
      </w:pPr>
      <w:r w:rsidRPr="002E77A2">
        <w:rPr>
          <w:rFonts w:ascii="Calibri" w:hAnsi="Calibri" w:cs="Calibri"/>
        </w:rPr>
        <w:t>I/</w:t>
      </w:r>
      <w:r w:rsidR="00BE4667" w:rsidRPr="002E77A2">
        <w:rPr>
          <w:rFonts w:ascii="Calibri" w:hAnsi="Calibri" w:cs="Calibri"/>
        </w:rPr>
        <w:t xml:space="preserve">We wish to join </w:t>
      </w:r>
      <w:r w:rsidR="004D1A72" w:rsidRPr="002E77A2">
        <w:rPr>
          <w:rFonts w:ascii="Calibri" w:hAnsi="Calibri" w:cs="Calibri"/>
        </w:rPr>
        <w:t xml:space="preserve">the </w:t>
      </w:r>
      <w:r w:rsidRPr="002E77A2">
        <w:rPr>
          <w:rFonts w:ascii="Calibri" w:hAnsi="Calibri" w:cs="Calibri"/>
          <w:b/>
          <w:bCs/>
        </w:rPr>
        <w:t>HPS</w:t>
      </w:r>
      <w:r w:rsidRPr="002E77A2">
        <w:rPr>
          <w:rFonts w:ascii="Calibri" w:hAnsi="Calibri" w:cs="Calibri"/>
        </w:rPr>
        <w:t xml:space="preserve"> </w:t>
      </w:r>
      <w:r w:rsidR="004D1A72" w:rsidRPr="002E77A2">
        <w:rPr>
          <w:rFonts w:ascii="Calibri" w:hAnsi="Calibri" w:cs="Calibri"/>
          <w:b/>
        </w:rPr>
        <w:t>Hertfordshire Group</w:t>
      </w:r>
      <w:r w:rsidR="004D1A72" w:rsidRPr="002E77A2">
        <w:rPr>
          <w:rFonts w:ascii="Calibri" w:hAnsi="Calibri" w:cs="Calibri"/>
        </w:rPr>
        <w:t xml:space="preserve"> </w:t>
      </w:r>
      <w:r w:rsidR="00494CC2" w:rsidRPr="00494CC2">
        <w:rPr>
          <w:rFonts w:ascii="Calibri" w:hAnsi="Calibri" w:cs="Calibri"/>
          <w:b/>
        </w:rPr>
        <w:t>(HHPS)</w:t>
      </w:r>
      <w:r w:rsidR="00494CC2">
        <w:rPr>
          <w:rFonts w:ascii="Calibri" w:hAnsi="Calibri" w:cs="Calibri"/>
        </w:rPr>
        <w:t xml:space="preserve"> </w:t>
      </w:r>
      <w:r w:rsidR="004D1A72" w:rsidRPr="002E77A2">
        <w:rPr>
          <w:rFonts w:ascii="Calibri" w:hAnsi="Calibri" w:cs="Calibri"/>
        </w:rPr>
        <w:t xml:space="preserve">and confirm </w:t>
      </w:r>
      <w:r w:rsidRPr="002E77A2">
        <w:rPr>
          <w:rFonts w:ascii="Calibri" w:hAnsi="Calibri" w:cs="Calibri"/>
        </w:rPr>
        <w:t xml:space="preserve">that </w:t>
      </w:r>
      <w:r w:rsidR="00AF7A6F" w:rsidRPr="002E77A2">
        <w:rPr>
          <w:rFonts w:ascii="Calibri" w:hAnsi="Calibri" w:cs="Calibri"/>
        </w:rPr>
        <w:t xml:space="preserve">the </w:t>
      </w:r>
      <w:r w:rsidR="00E11A29" w:rsidRPr="002E77A2">
        <w:rPr>
          <w:rFonts w:ascii="Calibri" w:hAnsi="Calibri" w:cs="Calibri"/>
        </w:rPr>
        <w:t>d</w:t>
      </w:r>
      <w:r w:rsidR="00B7096B" w:rsidRPr="002E77A2">
        <w:rPr>
          <w:rFonts w:ascii="Calibri" w:hAnsi="Calibri" w:cs="Calibri"/>
        </w:rPr>
        <w:t>etails</w:t>
      </w:r>
      <w:r w:rsidR="00E11A29" w:rsidRPr="002E77A2">
        <w:rPr>
          <w:rFonts w:ascii="Calibri" w:hAnsi="Calibri" w:cs="Calibri"/>
        </w:rPr>
        <w:t xml:space="preserve"> shown above</w:t>
      </w:r>
      <w:r w:rsidR="00B7096B" w:rsidRPr="002E77A2">
        <w:rPr>
          <w:rFonts w:ascii="Calibri" w:hAnsi="Calibri" w:cs="Calibri"/>
        </w:rPr>
        <w:t xml:space="preserve"> are</w:t>
      </w:r>
      <w:r w:rsidR="00AF7A6F" w:rsidRPr="002E77A2">
        <w:rPr>
          <w:rFonts w:ascii="Calibri" w:hAnsi="Calibri" w:cs="Calibri"/>
        </w:rPr>
        <w:t xml:space="preserve"> </w:t>
      </w:r>
      <w:r w:rsidR="00B7096B" w:rsidRPr="002E77A2">
        <w:rPr>
          <w:rFonts w:ascii="Calibri" w:hAnsi="Calibri" w:cs="Calibri"/>
        </w:rPr>
        <w:t xml:space="preserve">correct. </w:t>
      </w:r>
      <w:r w:rsidR="00AF7A6F" w:rsidRPr="002E77A2">
        <w:rPr>
          <w:rFonts w:ascii="Calibri" w:hAnsi="Calibri" w:cs="Calibri"/>
        </w:rPr>
        <w:t xml:space="preserve">I am/we are current members </w:t>
      </w:r>
      <w:r w:rsidR="004D1A72" w:rsidRPr="002E77A2">
        <w:rPr>
          <w:rFonts w:ascii="Calibri" w:hAnsi="Calibri" w:cs="Calibri"/>
        </w:rPr>
        <w:t xml:space="preserve">of </w:t>
      </w:r>
      <w:r w:rsidR="004D1A72" w:rsidRPr="002E77A2">
        <w:rPr>
          <w:rFonts w:ascii="Calibri" w:hAnsi="Calibri" w:cs="Calibri"/>
          <w:b/>
        </w:rPr>
        <w:t>The</w:t>
      </w:r>
      <w:r w:rsidR="004D1A72" w:rsidRPr="002E77A2">
        <w:rPr>
          <w:rFonts w:ascii="Calibri" w:hAnsi="Calibri" w:cs="Calibri"/>
        </w:rPr>
        <w:t xml:space="preserve"> </w:t>
      </w:r>
      <w:r w:rsidR="004D1A72" w:rsidRPr="002E77A2">
        <w:rPr>
          <w:rFonts w:ascii="Calibri" w:hAnsi="Calibri" w:cs="Calibri"/>
          <w:b/>
        </w:rPr>
        <w:t>Hardy Plant Society</w:t>
      </w:r>
      <w:r w:rsidR="00AF7A6F" w:rsidRPr="002E77A2">
        <w:rPr>
          <w:rFonts w:ascii="Calibri" w:hAnsi="Calibri" w:cs="Calibri"/>
          <w:bCs/>
        </w:rPr>
        <w:t>, or have applied for membership</w:t>
      </w:r>
      <w:r w:rsidR="004D1A72" w:rsidRPr="002E77A2">
        <w:rPr>
          <w:rFonts w:ascii="Calibri" w:hAnsi="Calibri" w:cs="Calibri"/>
          <w:bCs/>
        </w:rPr>
        <w:t xml:space="preserve">.     </w:t>
      </w:r>
    </w:p>
    <w:p w14:paraId="1360E45E" w14:textId="77777777" w:rsidR="004D1A72" w:rsidRPr="002E77A2" w:rsidRDefault="004D1A72">
      <w:pPr>
        <w:jc w:val="both"/>
        <w:rPr>
          <w:rFonts w:ascii="Calibri" w:hAnsi="Calibri" w:cs="Calibri"/>
          <w:sz w:val="16"/>
        </w:rPr>
      </w:pPr>
    </w:p>
    <w:p w14:paraId="0725A605" w14:textId="3AC48125" w:rsidR="00137751" w:rsidRDefault="004D1A72" w:rsidP="008F6611">
      <w:pPr>
        <w:tabs>
          <w:tab w:val="left" w:pos="2835"/>
          <w:tab w:val="left" w:pos="3686"/>
        </w:tabs>
        <w:rPr>
          <w:rFonts w:ascii="Calibri" w:hAnsi="Calibri" w:cs="Calibri"/>
        </w:rPr>
      </w:pPr>
      <w:r w:rsidRPr="002E77A2">
        <w:rPr>
          <w:rFonts w:ascii="Calibri" w:hAnsi="Calibri" w:cs="Calibri"/>
          <w:b/>
          <w:u w:val="single"/>
        </w:rPr>
        <w:t>Subscriptions:</w:t>
      </w:r>
      <w:r w:rsidRPr="002E77A2">
        <w:rPr>
          <w:rFonts w:ascii="Calibri" w:hAnsi="Calibri" w:cs="Calibri"/>
          <w:i/>
        </w:rPr>
        <w:t xml:space="preserve">  </w:t>
      </w:r>
      <w:r w:rsidR="00137751">
        <w:rPr>
          <w:rFonts w:ascii="Calibri" w:hAnsi="Calibri" w:cs="Calibri"/>
          <w:i/>
        </w:rPr>
        <w:tab/>
      </w:r>
      <w:r w:rsidR="007F0B23" w:rsidRPr="00586D53">
        <w:rPr>
          <w:rFonts w:ascii="Wingdings" w:hAnsi="Wingdings" w:cs="Calibri"/>
          <w:sz w:val="32"/>
          <w:szCs w:val="32"/>
        </w:rPr>
        <w:t></w:t>
      </w:r>
      <w:r w:rsidR="007F0B23" w:rsidRPr="001B14B4">
        <w:rPr>
          <w:rFonts w:ascii="Calibri" w:hAnsi="Calibri" w:cs="Calibri"/>
        </w:rPr>
        <w:t xml:space="preserve"> </w:t>
      </w:r>
      <w:r w:rsidR="00F20FEC">
        <w:rPr>
          <w:rFonts w:ascii="Calibri" w:hAnsi="Calibri" w:cs="Calibri"/>
        </w:rPr>
        <w:t>Single</w:t>
      </w:r>
      <w:r w:rsidR="00F20FEC">
        <w:rPr>
          <w:rFonts w:ascii="Calibri" w:hAnsi="Calibri" w:cs="Calibri"/>
        </w:rPr>
        <w:tab/>
      </w:r>
      <w:r w:rsidR="00137751">
        <w:rPr>
          <w:rFonts w:ascii="Calibri" w:hAnsi="Calibri" w:cs="Calibri"/>
        </w:rPr>
        <w:tab/>
      </w:r>
      <w:r w:rsidR="00137751">
        <w:rPr>
          <w:rFonts w:ascii="Calibri" w:hAnsi="Calibri" w:cs="Calibri"/>
        </w:rPr>
        <w:tab/>
      </w:r>
      <w:r w:rsidR="00137751">
        <w:rPr>
          <w:rFonts w:ascii="Calibri" w:hAnsi="Calibri" w:cs="Calibri"/>
        </w:rPr>
        <w:tab/>
      </w:r>
      <w:r w:rsidR="00137751">
        <w:rPr>
          <w:rFonts w:ascii="Calibri" w:hAnsi="Calibri" w:cs="Calibri"/>
        </w:rPr>
        <w:tab/>
      </w:r>
      <w:r w:rsidR="00765C69">
        <w:rPr>
          <w:rFonts w:ascii="Calibri" w:hAnsi="Calibri" w:cs="Calibri"/>
        </w:rPr>
        <w:t>£</w:t>
      </w:r>
      <w:r w:rsidR="00464C31">
        <w:rPr>
          <w:rFonts w:ascii="Calibri" w:hAnsi="Calibri" w:cs="Calibri"/>
        </w:rPr>
        <w:t>7</w:t>
      </w:r>
    </w:p>
    <w:p w14:paraId="30EAC341" w14:textId="519C9B54" w:rsidR="008F6611" w:rsidRPr="002E77A2" w:rsidRDefault="00137751" w:rsidP="008B071D">
      <w:pPr>
        <w:tabs>
          <w:tab w:val="left" w:pos="2835"/>
          <w:tab w:val="left" w:pos="36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F0B23" w:rsidRPr="00586D53">
        <w:rPr>
          <w:rFonts w:ascii="Wingdings" w:hAnsi="Wingdings" w:cs="Calibri"/>
          <w:sz w:val="32"/>
          <w:szCs w:val="32"/>
        </w:rPr>
        <w:t></w:t>
      </w:r>
      <w:r w:rsidR="007F0B23" w:rsidRPr="00586D53">
        <w:rPr>
          <w:rFonts w:ascii="Calibri" w:hAnsi="Calibri" w:cs="Calibri"/>
          <w:sz w:val="32"/>
          <w:szCs w:val="32"/>
        </w:rPr>
        <w:t xml:space="preserve"> </w:t>
      </w:r>
      <w:r w:rsidR="008F6611" w:rsidRPr="002E77A2">
        <w:rPr>
          <w:rFonts w:ascii="Calibri" w:hAnsi="Calibri" w:cs="Calibri"/>
        </w:rPr>
        <w:t xml:space="preserve">Joint </w:t>
      </w:r>
      <w:r w:rsidR="00F20FEC">
        <w:rPr>
          <w:rFonts w:ascii="Calibri" w:hAnsi="Calibri" w:cs="Calibri"/>
        </w:rPr>
        <w:t>(two members at same address)</w:t>
      </w:r>
      <w:r w:rsidR="00F20FEC">
        <w:rPr>
          <w:rFonts w:ascii="Calibri" w:hAnsi="Calibri" w:cs="Calibri"/>
        </w:rPr>
        <w:tab/>
      </w:r>
      <w:r w:rsidR="00765C69">
        <w:rPr>
          <w:rFonts w:ascii="Calibri" w:hAnsi="Calibri" w:cs="Calibri"/>
        </w:rPr>
        <w:t>£</w:t>
      </w:r>
      <w:r w:rsidR="00464C31">
        <w:rPr>
          <w:rFonts w:ascii="Calibri" w:hAnsi="Calibri" w:cs="Calibri"/>
        </w:rPr>
        <w:t>12</w:t>
      </w:r>
    </w:p>
    <w:p w14:paraId="0A6DA7A8" w14:textId="77777777" w:rsidR="00430DE9" w:rsidRPr="001E57E3" w:rsidRDefault="00430DE9">
      <w:pPr>
        <w:tabs>
          <w:tab w:val="left" w:pos="3402"/>
        </w:tabs>
        <w:rPr>
          <w:rFonts w:ascii="Calibri" w:hAnsi="Calibri" w:cs="Calibri"/>
          <w:i/>
          <w:sz w:val="20"/>
          <w:szCs w:val="20"/>
        </w:rPr>
      </w:pPr>
    </w:p>
    <w:p w14:paraId="2BC57E2C" w14:textId="77777777" w:rsidR="004D1A72" w:rsidRDefault="004D1A72">
      <w:pPr>
        <w:tabs>
          <w:tab w:val="left" w:pos="3402"/>
        </w:tabs>
        <w:rPr>
          <w:rFonts w:ascii="Calibri" w:hAnsi="Calibri" w:cs="Calibri"/>
          <w:i/>
        </w:rPr>
      </w:pPr>
      <w:r w:rsidRPr="002E77A2">
        <w:rPr>
          <w:rFonts w:ascii="Calibri" w:hAnsi="Calibri" w:cs="Calibri"/>
          <w:i/>
        </w:rPr>
        <w:t xml:space="preserve">Signed: </w:t>
      </w:r>
      <w:r w:rsidRPr="002E77A2">
        <w:rPr>
          <w:rFonts w:ascii="Calibri" w:hAnsi="Calibri" w:cs="Calibri"/>
          <w:i/>
        </w:rPr>
        <w:tab/>
      </w:r>
      <w:r w:rsidRPr="002E77A2">
        <w:rPr>
          <w:rFonts w:ascii="Calibri" w:hAnsi="Calibri" w:cs="Calibri"/>
          <w:i/>
        </w:rPr>
        <w:tab/>
      </w:r>
      <w:r w:rsidRPr="002E77A2">
        <w:rPr>
          <w:rFonts w:ascii="Calibri" w:hAnsi="Calibri" w:cs="Calibri"/>
          <w:i/>
        </w:rPr>
        <w:tab/>
      </w:r>
      <w:r w:rsidRPr="002E77A2">
        <w:rPr>
          <w:rFonts w:ascii="Calibri" w:hAnsi="Calibri" w:cs="Calibri"/>
          <w:i/>
        </w:rPr>
        <w:tab/>
        <w:t xml:space="preserve">                          Date: </w:t>
      </w:r>
    </w:p>
    <w:p w14:paraId="7FC54C43" w14:textId="77777777" w:rsidR="002E77A2" w:rsidRDefault="00E81B7C">
      <w:pPr>
        <w:tabs>
          <w:tab w:val="left" w:pos="3402"/>
        </w:tabs>
        <w:rPr>
          <w:rFonts w:ascii="Calibri" w:hAnsi="Calibri" w:cs="Calibri"/>
        </w:rPr>
      </w:pPr>
      <w:r w:rsidRPr="001E57E3">
        <w:rPr>
          <w:rFonts w:ascii="Calibri" w:hAnsi="Calibri" w:cs="Calibri"/>
          <w:b/>
        </w:rPr>
        <w:t xml:space="preserve">How </w:t>
      </w:r>
      <w:r w:rsidR="00137751" w:rsidRPr="001E57E3">
        <w:rPr>
          <w:rFonts w:ascii="Calibri" w:hAnsi="Calibri" w:cs="Calibri"/>
          <w:b/>
        </w:rPr>
        <w:t xml:space="preserve">did </w:t>
      </w:r>
      <w:r w:rsidRPr="001E57E3">
        <w:rPr>
          <w:rFonts w:ascii="Calibri" w:hAnsi="Calibri" w:cs="Calibri"/>
          <w:b/>
        </w:rPr>
        <w:t>you hea</w:t>
      </w:r>
      <w:r w:rsidR="00137751" w:rsidRPr="001E57E3">
        <w:rPr>
          <w:rFonts w:ascii="Calibri" w:hAnsi="Calibri" w:cs="Calibri"/>
          <w:b/>
        </w:rPr>
        <w:t>r</w:t>
      </w:r>
      <w:r w:rsidRPr="001E57E3">
        <w:rPr>
          <w:rFonts w:ascii="Calibri" w:hAnsi="Calibri" w:cs="Calibri"/>
          <w:b/>
        </w:rPr>
        <w:t xml:space="preserve"> about HHPS</w:t>
      </w:r>
      <w:r w:rsidR="00137751" w:rsidRPr="001E57E3">
        <w:rPr>
          <w:rFonts w:ascii="Calibri" w:hAnsi="Calibri" w:cs="Calibri"/>
          <w:b/>
        </w:rPr>
        <w:t>?</w:t>
      </w:r>
      <w:r w:rsidR="001377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37751"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eg</w:t>
      </w:r>
      <w:proofErr w:type="spellEnd"/>
      <w:r w:rsidR="002E77A2">
        <w:rPr>
          <w:rFonts w:ascii="Calibri" w:hAnsi="Calibri" w:cs="Calibri"/>
        </w:rPr>
        <w:t xml:space="preserve"> </w:t>
      </w:r>
      <w:r w:rsidR="00137751">
        <w:rPr>
          <w:rFonts w:ascii="Calibri" w:hAnsi="Calibri" w:cs="Calibri"/>
        </w:rPr>
        <w:t>Event, P</w:t>
      </w:r>
      <w:r>
        <w:rPr>
          <w:rFonts w:ascii="Calibri" w:hAnsi="Calibri" w:cs="Calibri"/>
        </w:rPr>
        <w:t>ublication</w:t>
      </w:r>
      <w:r w:rsidR="001E57E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1E57E3">
        <w:rPr>
          <w:rFonts w:ascii="Calibri" w:hAnsi="Calibri" w:cs="Calibri"/>
        </w:rPr>
        <w:t>N</w:t>
      </w:r>
      <w:r w:rsidR="002E77A2">
        <w:rPr>
          <w:rFonts w:ascii="Calibri" w:hAnsi="Calibri" w:cs="Calibri"/>
        </w:rPr>
        <w:t xml:space="preserve">ame of </w:t>
      </w:r>
      <w:r>
        <w:rPr>
          <w:rFonts w:ascii="Calibri" w:hAnsi="Calibri" w:cs="Calibri"/>
        </w:rPr>
        <w:t xml:space="preserve">existing </w:t>
      </w:r>
      <w:proofErr w:type="gramStart"/>
      <w:r w:rsidR="002E77A2">
        <w:rPr>
          <w:rFonts w:ascii="Calibri" w:hAnsi="Calibri" w:cs="Calibri"/>
        </w:rPr>
        <w:t>member</w:t>
      </w:r>
      <w:r w:rsidR="00137751">
        <w:rPr>
          <w:rFonts w:ascii="Calibri" w:hAnsi="Calibri" w:cs="Calibri"/>
        </w:rPr>
        <w:t>)</w:t>
      </w:r>
      <w:r w:rsidR="002E77A2">
        <w:rPr>
          <w:rFonts w:ascii="Calibri" w:hAnsi="Calibri" w:cs="Calibri"/>
        </w:rPr>
        <w:t>.......................</w:t>
      </w:r>
      <w:r w:rsidR="003D0DA8">
        <w:rPr>
          <w:rFonts w:ascii="Calibri" w:hAnsi="Calibri" w:cs="Calibri"/>
        </w:rPr>
        <w:t>.....</w:t>
      </w:r>
      <w:proofErr w:type="gramEnd"/>
    </w:p>
    <w:p w14:paraId="4F0BA38C" w14:textId="77777777" w:rsidR="003E186B" w:rsidRDefault="003E186B">
      <w:pPr>
        <w:tabs>
          <w:tab w:val="left" w:pos="3402"/>
        </w:tabs>
        <w:rPr>
          <w:rFonts w:ascii="Calibri" w:hAnsi="Calibri" w:cs="Calibri"/>
        </w:rPr>
      </w:pPr>
    </w:p>
    <w:p w14:paraId="0C8E1059" w14:textId="77777777" w:rsidR="00724EFC" w:rsidRDefault="00724EFC">
      <w:pPr>
        <w:tabs>
          <w:tab w:val="left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24EFC">
        <w:rPr>
          <w:rFonts w:ascii="Calibri" w:hAnsi="Calibri" w:cs="Calibri"/>
        </w:rPr>
        <w:t xml:space="preserve">e would like to hear your </w:t>
      </w:r>
      <w:r w:rsidRPr="001E57E3">
        <w:rPr>
          <w:rFonts w:ascii="Calibri" w:hAnsi="Calibri" w:cs="Calibri"/>
          <w:b/>
        </w:rPr>
        <w:t>ideas and suggestions</w:t>
      </w:r>
      <w:r w:rsidRPr="00724EFC">
        <w:rPr>
          <w:rFonts w:ascii="Calibri" w:hAnsi="Calibri" w:cs="Calibri"/>
        </w:rPr>
        <w:t xml:space="preserve"> and hope that you will </w:t>
      </w:r>
      <w:r w:rsidRPr="001E57E3">
        <w:rPr>
          <w:rFonts w:ascii="Calibri" w:hAnsi="Calibri" w:cs="Calibri"/>
          <w:b/>
        </w:rPr>
        <w:t>offer your help</w:t>
      </w:r>
      <w:r w:rsidRPr="00724EFC">
        <w:rPr>
          <w:rFonts w:ascii="Calibri" w:hAnsi="Calibri" w:cs="Calibri"/>
        </w:rPr>
        <w:t xml:space="preserve"> in running our meetings and other activities.</w:t>
      </w:r>
    </w:p>
    <w:p w14:paraId="4115DBAE" w14:textId="77777777" w:rsidR="00724EFC" w:rsidRPr="002E77A2" w:rsidRDefault="00724EFC">
      <w:pPr>
        <w:tabs>
          <w:tab w:val="left" w:pos="3402"/>
        </w:tabs>
        <w:rPr>
          <w:rFonts w:ascii="Calibri" w:hAnsi="Calibri" w:cs="Calibri"/>
        </w:rPr>
      </w:pPr>
    </w:p>
    <w:p w14:paraId="7E9988A2" w14:textId="77777777" w:rsidR="007F7927" w:rsidRPr="002E77A2" w:rsidRDefault="00AC7AFF" w:rsidP="0068582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I/</w:t>
      </w:r>
      <w:r w:rsidR="00685821" w:rsidRPr="002E77A2">
        <w:rPr>
          <w:rFonts w:ascii="Calibri" w:hAnsi="Calibri" w:cs="Calibri"/>
          <w:b/>
        </w:rPr>
        <w:t xml:space="preserve">We </w:t>
      </w:r>
      <w:r>
        <w:rPr>
          <w:rFonts w:ascii="Calibri" w:hAnsi="Calibri" w:cs="Calibri"/>
          <w:b/>
        </w:rPr>
        <w:t>would like to contribute to</w:t>
      </w:r>
      <w:r w:rsidR="004D1A72" w:rsidRPr="002E77A2">
        <w:rPr>
          <w:rFonts w:ascii="Calibri" w:hAnsi="Calibri" w:cs="Calibri"/>
          <w:b/>
        </w:rPr>
        <w:t xml:space="preserve"> the Group </w:t>
      </w:r>
      <w:r>
        <w:rPr>
          <w:rFonts w:ascii="Calibri" w:hAnsi="Calibri" w:cs="Calibri"/>
          <w:b/>
        </w:rPr>
        <w:t>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7F7927" w:rsidRPr="001B14B4" w14:paraId="3CE831A9" w14:textId="77777777" w:rsidTr="001B14B4">
        <w:tc>
          <w:tcPr>
            <w:tcW w:w="3369" w:type="dxa"/>
            <w:vAlign w:val="bottom"/>
          </w:tcPr>
          <w:p w14:paraId="631BBAAA" w14:textId="77777777" w:rsidR="007F7927" w:rsidRPr="001B14B4" w:rsidRDefault="007F7927" w:rsidP="001B14B4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="00477C60" w:rsidRPr="001B14B4">
              <w:rPr>
                <w:rFonts w:ascii="Calibri" w:hAnsi="Calibri" w:cs="Calibri"/>
              </w:rPr>
              <w:t xml:space="preserve">  </w:t>
            </w:r>
            <w:r w:rsidRPr="001B14B4">
              <w:rPr>
                <w:rFonts w:ascii="Calibri" w:hAnsi="Calibri" w:cs="Calibri"/>
              </w:rPr>
              <w:t>Propagating</w:t>
            </w:r>
            <w:proofErr w:type="gramEnd"/>
            <w:r w:rsidRPr="001B14B4">
              <w:rPr>
                <w:rFonts w:ascii="Calibri" w:hAnsi="Calibri" w:cs="Calibri"/>
              </w:rPr>
              <w:t xml:space="preserve"> plants        </w:t>
            </w:r>
          </w:p>
        </w:tc>
        <w:tc>
          <w:tcPr>
            <w:tcW w:w="5918" w:type="dxa"/>
            <w:vAlign w:val="bottom"/>
          </w:tcPr>
          <w:p w14:paraId="39D509DD" w14:textId="77777777" w:rsidR="007F7927" w:rsidRPr="001B14B4" w:rsidRDefault="00477C60" w:rsidP="001B14B4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Pr="001B14B4">
              <w:rPr>
                <w:rFonts w:ascii="Calibri" w:hAnsi="Calibri" w:cs="Calibri"/>
              </w:rPr>
              <w:t xml:space="preserve">  Helping</w:t>
            </w:r>
            <w:proofErr w:type="gramEnd"/>
            <w:r w:rsidRPr="001B14B4">
              <w:rPr>
                <w:rFonts w:ascii="Calibri" w:hAnsi="Calibri" w:cs="Calibri"/>
              </w:rPr>
              <w:t xml:space="preserve"> on plant table at Saturday meetings</w:t>
            </w:r>
          </w:p>
        </w:tc>
      </w:tr>
      <w:tr w:rsidR="007F7927" w:rsidRPr="001B14B4" w14:paraId="5F3B7E33" w14:textId="77777777" w:rsidTr="001B14B4">
        <w:tc>
          <w:tcPr>
            <w:tcW w:w="3369" w:type="dxa"/>
            <w:vAlign w:val="bottom"/>
          </w:tcPr>
          <w:p w14:paraId="32C5FA16" w14:textId="77777777" w:rsidR="007F7927" w:rsidRPr="001B14B4" w:rsidRDefault="00477C60" w:rsidP="001B14B4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Pr="001B14B4">
              <w:rPr>
                <w:rFonts w:ascii="Calibri" w:hAnsi="Calibri" w:cs="Calibri"/>
              </w:rPr>
              <w:t xml:space="preserve">  Providing</w:t>
            </w:r>
            <w:proofErr w:type="gramEnd"/>
            <w:r w:rsidRPr="001B14B4">
              <w:rPr>
                <w:rFonts w:ascii="Calibri" w:hAnsi="Calibri" w:cs="Calibri"/>
              </w:rPr>
              <w:t xml:space="preserve"> a cake for meeting</w:t>
            </w:r>
          </w:p>
        </w:tc>
        <w:tc>
          <w:tcPr>
            <w:tcW w:w="5918" w:type="dxa"/>
            <w:vAlign w:val="bottom"/>
          </w:tcPr>
          <w:p w14:paraId="7017E1BA" w14:textId="77777777" w:rsidR="007F7927" w:rsidRPr="001B14B4" w:rsidRDefault="00477C60" w:rsidP="00B25721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="00AC7AFF">
              <w:rPr>
                <w:rFonts w:ascii="Calibri" w:hAnsi="Calibri" w:cs="Calibri"/>
              </w:rPr>
              <w:t xml:space="preserve">  Hosting</w:t>
            </w:r>
            <w:proofErr w:type="gramEnd"/>
            <w:r w:rsidR="00AC7AFF">
              <w:rPr>
                <w:rFonts w:ascii="Calibri" w:hAnsi="Calibri" w:cs="Calibri"/>
              </w:rPr>
              <w:t xml:space="preserve"> </w:t>
            </w:r>
            <w:r w:rsidR="00B25721">
              <w:rPr>
                <w:rFonts w:ascii="Calibri" w:hAnsi="Calibri" w:cs="Calibri"/>
              </w:rPr>
              <w:t>a summer social for</w:t>
            </w:r>
            <w:r w:rsidRPr="001B14B4">
              <w:rPr>
                <w:rFonts w:ascii="Calibri" w:hAnsi="Calibri" w:cs="Calibri"/>
              </w:rPr>
              <w:t xml:space="preserve"> members</w:t>
            </w:r>
          </w:p>
        </w:tc>
      </w:tr>
      <w:tr w:rsidR="007F7927" w:rsidRPr="001B14B4" w14:paraId="70AA92A0" w14:textId="77777777" w:rsidTr="001B14B4">
        <w:tc>
          <w:tcPr>
            <w:tcW w:w="3369" w:type="dxa"/>
            <w:vAlign w:val="bottom"/>
          </w:tcPr>
          <w:p w14:paraId="08655E72" w14:textId="77777777" w:rsidR="007F7927" w:rsidRPr="001B14B4" w:rsidRDefault="00477C60" w:rsidP="001B14B4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Pr="001B14B4">
              <w:rPr>
                <w:rFonts w:ascii="Calibri" w:hAnsi="Calibri" w:cs="Calibri"/>
              </w:rPr>
              <w:t xml:space="preserve">  Serving</w:t>
            </w:r>
            <w:proofErr w:type="gramEnd"/>
            <w:r w:rsidRPr="001B14B4">
              <w:rPr>
                <w:rFonts w:ascii="Calibri" w:hAnsi="Calibri" w:cs="Calibri"/>
              </w:rPr>
              <w:t xml:space="preserve"> teas</w:t>
            </w:r>
          </w:p>
        </w:tc>
        <w:tc>
          <w:tcPr>
            <w:tcW w:w="5918" w:type="dxa"/>
            <w:vAlign w:val="bottom"/>
          </w:tcPr>
          <w:p w14:paraId="33E4EED1" w14:textId="77777777" w:rsidR="007F7927" w:rsidRPr="001B14B4" w:rsidRDefault="00477C60" w:rsidP="001B14B4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Pr="001B14B4">
              <w:rPr>
                <w:rFonts w:ascii="Calibri" w:hAnsi="Calibri" w:cs="Calibri"/>
              </w:rPr>
              <w:t xml:space="preserve">  Helping</w:t>
            </w:r>
            <w:proofErr w:type="gramEnd"/>
            <w:r w:rsidRPr="001B14B4">
              <w:rPr>
                <w:rFonts w:ascii="Calibri" w:hAnsi="Calibri" w:cs="Calibri"/>
              </w:rPr>
              <w:t xml:space="preserve"> with committee work</w:t>
            </w:r>
          </w:p>
        </w:tc>
      </w:tr>
      <w:tr w:rsidR="003E186B" w:rsidRPr="001B14B4" w14:paraId="42383B78" w14:textId="77777777" w:rsidTr="001B14B4">
        <w:tc>
          <w:tcPr>
            <w:tcW w:w="3369" w:type="dxa"/>
            <w:vAlign w:val="bottom"/>
          </w:tcPr>
          <w:p w14:paraId="5AC807FF" w14:textId="77777777" w:rsidR="003E186B" w:rsidRPr="001B14B4" w:rsidRDefault="003E186B" w:rsidP="001B14B4">
            <w:pPr>
              <w:jc w:val="both"/>
              <w:rPr>
                <w:rFonts w:ascii="Calibri" w:hAnsi="Calibri" w:cs="Calibri"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Pr="001B14B4">
              <w:rPr>
                <w:rFonts w:ascii="Calibri" w:hAnsi="Calibri" w:cs="Calibri"/>
              </w:rPr>
              <w:t xml:space="preserve">  Giving</w:t>
            </w:r>
            <w:proofErr w:type="gramEnd"/>
            <w:r w:rsidRPr="001B14B4">
              <w:rPr>
                <w:rFonts w:ascii="Calibri" w:hAnsi="Calibri" w:cs="Calibri"/>
              </w:rPr>
              <w:t xml:space="preserve"> a talk/slide show</w:t>
            </w:r>
          </w:p>
        </w:tc>
        <w:tc>
          <w:tcPr>
            <w:tcW w:w="5918" w:type="dxa"/>
            <w:vAlign w:val="bottom"/>
          </w:tcPr>
          <w:p w14:paraId="46E7B5DA" w14:textId="77777777" w:rsidR="003E186B" w:rsidRPr="001B14B4" w:rsidRDefault="003E186B" w:rsidP="001B14B4">
            <w:pPr>
              <w:jc w:val="both"/>
              <w:rPr>
                <w:rFonts w:ascii="Calibri" w:hAnsi="Calibri" w:cs="Calibri"/>
              </w:rPr>
            </w:pPr>
            <w:proofErr w:type="gramStart"/>
            <w:r w:rsidRPr="001B14B4">
              <w:rPr>
                <w:rFonts w:ascii="Wingdings" w:hAnsi="Wingdings" w:cs="Calibri"/>
              </w:rPr>
              <w:t></w:t>
            </w:r>
            <w:r w:rsidRPr="001B14B4">
              <w:rPr>
                <w:rFonts w:ascii="Calibri" w:hAnsi="Calibri" w:cs="Calibri"/>
              </w:rPr>
              <w:t xml:space="preserve"> </w:t>
            </w:r>
            <w:r w:rsidR="00AC7AFF">
              <w:rPr>
                <w:rFonts w:ascii="Calibri" w:hAnsi="Calibri" w:cs="Calibri"/>
              </w:rPr>
              <w:t xml:space="preserve"> </w:t>
            </w:r>
            <w:r w:rsidRPr="001B14B4">
              <w:rPr>
                <w:rFonts w:ascii="Calibri" w:hAnsi="Calibri" w:cs="Calibri"/>
              </w:rPr>
              <w:t>Writing</w:t>
            </w:r>
            <w:proofErr w:type="gramEnd"/>
            <w:r w:rsidRPr="001B14B4">
              <w:rPr>
                <w:rFonts w:ascii="Calibri" w:hAnsi="Calibri" w:cs="Calibri"/>
              </w:rPr>
              <w:t xml:space="preserve"> a short report/article for the Newsletter</w:t>
            </w:r>
          </w:p>
        </w:tc>
      </w:tr>
      <w:tr w:rsidR="00AC7AFF" w:rsidRPr="001B14B4" w14:paraId="6C607530" w14:textId="77777777" w:rsidTr="001B14B4">
        <w:tc>
          <w:tcPr>
            <w:tcW w:w="3369" w:type="dxa"/>
            <w:vAlign w:val="bottom"/>
          </w:tcPr>
          <w:p w14:paraId="024E4B2E" w14:textId="77777777" w:rsidR="00AC7AFF" w:rsidRPr="001B14B4" w:rsidRDefault="00AC7AFF" w:rsidP="001B14B4">
            <w:pPr>
              <w:jc w:val="both"/>
              <w:rPr>
                <w:rFonts w:ascii="Wingdings" w:hAnsi="Wingdings" w:cs="Calibri"/>
              </w:rPr>
            </w:pPr>
          </w:p>
        </w:tc>
        <w:tc>
          <w:tcPr>
            <w:tcW w:w="5918" w:type="dxa"/>
            <w:vAlign w:val="bottom"/>
          </w:tcPr>
          <w:p w14:paraId="10A6DC5C" w14:textId="77777777" w:rsidR="00AC7AFF" w:rsidRPr="001B14B4" w:rsidRDefault="00AC7AFF" w:rsidP="001B14B4">
            <w:pPr>
              <w:jc w:val="both"/>
              <w:rPr>
                <w:rFonts w:ascii="Wingdings" w:hAnsi="Wingdings" w:cs="Calibri"/>
              </w:rPr>
            </w:pPr>
          </w:p>
        </w:tc>
      </w:tr>
    </w:tbl>
    <w:p w14:paraId="4B7C9305" w14:textId="77777777" w:rsidR="004D1A72" w:rsidRPr="002E77A2" w:rsidRDefault="009C0D32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25BCE" wp14:editId="3C28C3EE">
                <wp:simplePos x="0" y="0"/>
                <wp:positionH relativeFrom="margin">
                  <wp:posOffset>3090545</wp:posOffset>
                </wp:positionH>
                <wp:positionV relativeFrom="paragraph">
                  <wp:posOffset>161290</wp:posOffset>
                </wp:positionV>
                <wp:extent cx="2663825" cy="635"/>
                <wp:effectExtent l="13970" t="8890" r="8255" b="9525"/>
                <wp:wrapNone/>
                <wp:docPr id="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63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BBCC" id="Line 1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3.35pt,12.7pt" to="453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" strokeweight="1pt">
                <v:stroke dashstyle="1 1" startarrowwidth="narrow" startarrowlength="short" endarrowwidth="narrow" endarrowlength="short" endcap="round"/>
                <w10:wrap anchorx="margin"/>
              </v:line>
            </w:pict>
          </mc:Fallback>
        </mc:AlternateContent>
      </w:r>
      <w:r w:rsidR="000E4D8F" w:rsidRPr="002E77A2">
        <w:rPr>
          <w:rFonts w:ascii="Calibri" w:hAnsi="Calibri" w:cs="Calibri"/>
          <w:b/>
        </w:rPr>
        <w:t>Please indicate any special interests or skills:</w:t>
      </w:r>
    </w:p>
    <w:p w14:paraId="052105E8" w14:textId="77777777" w:rsidR="000E4D8F" w:rsidRPr="002E77A2" w:rsidRDefault="009C0D32" w:rsidP="001334AB">
      <w:pPr>
        <w:tabs>
          <w:tab w:val="left" w:pos="354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14FFD" wp14:editId="7E965E2B">
                <wp:simplePos x="0" y="0"/>
                <wp:positionH relativeFrom="margin">
                  <wp:posOffset>25400</wp:posOffset>
                </wp:positionH>
                <wp:positionV relativeFrom="paragraph">
                  <wp:posOffset>153035</wp:posOffset>
                </wp:positionV>
                <wp:extent cx="5728970" cy="3175"/>
                <wp:effectExtent l="6350" t="10160" r="8255" b="15240"/>
                <wp:wrapNone/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317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5DD6B" id="Line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pt,12.05pt" to="45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" strokeweight="1pt">
                <v:stroke dashstyle="1 1" startarrowwidth="narrow" startarrowlength="short" endarrowwidth="narrow" endarrowlength="short" endcap="round"/>
                <w10:wrap anchorx="margin"/>
              </v:line>
            </w:pict>
          </mc:Fallback>
        </mc:AlternateContent>
      </w:r>
    </w:p>
    <w:p w14:paraId="5EEC35A6" w14:textId="77777777" w:rsidR="004D1A72" w:rsidRPr="001E57E3" w:rsidRDefault="009C0D32" w:rsidP="001334AB">
      <w:pPr>
        <w:tabs>
          <w:tab w:val="left" w:pos="3544"/>
        </w:tabs>
        <w:spacing w:line="360" w:lineRule="auto"/>
        <w:rPr>
          <w:rFonts w:ascii="Calibri" w:hAnsi="Calibri" w:cs="Calibri"/>
          <w:b/>
        </w:rPr>
      </w:pPr>
      <w:r w:rsidRPr="001E57E3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79FD7" wp14:editId="5EABF490">
                <wp:simplePos x="0" y="0"/>
                <wp:positionH relativeFrom="margin">
                  <wp:posOffset>2445385</wp:posOffset>
                </wp:positionH>
                <wp:positionV relativeFrom="paragraph">
                  <wp:posOffset>151130</wp:posOffset>
                </wp:positionV>
                <wp:extent cx="3324860" cy="635"/>
                <wp:effectExtent l="0" t="0" r="27940" b="374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63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F0E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2.55pt,11.9pt" to="454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" strokeweight="1pt">
                <v:stroke dashstyle="1 1" startarrowwidth="narrow" startarrowlength="short" endarrowwidth="narrow" endarrowlength="short" endcap="round"/>
                <w10:wrap anchorx="margin"/>
              </v:line>
            </w:pict>
          </mc:Fallback>
        </mc:AlternateContent>
      </w:r>
      <w:r w:rsidR="004D1A72" w:rsidRPr="001E57E3">
        <w:rPr>
          <w:rFonts w:ascii="Calibri" w:hAnsi="Calibri" w:cs="Calibri"/>
          <w:b/>
        </w:rPr>
        <w:t xml:space="preserve">I would like an indoor meeting on: </w:t>
      </w:r>
    </w:p>
    <w:p w14:paraId="26D30D21" w14:textId="77777777" w:rsidR="004D1A72" w:rsidRPr="001E57E3" w:rsidRDefault="009C0D32" w:rsidP="001334AB">
      <w:pPr>
        <w:spacing w:line="360" w:lineRule="auto"/>
        <w:rPr>
          <w:rFonts w:ascii="Calibri" w:hAnsi="Calibri" w:cs="Calibri"/>
          <w:b/>
        </w:rPr>
      </w:pPr>
      <w:r w:rsidRPr="001E57E3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22304" wp14:editId="6995F6BD">
                <wp:simplePos x="0" y="0"/>
                <wp:positionH relativeFrom="column">
                  <wp:posOffset>2445385</wp:posOffset>
                </wp:positionH>
                <wp:positionV relativeFrom="paragraph">
                  <wp:posOffset>139065</wp:posOffset>
                </wp:positionV>
                <wp:extent cx="3324860" cy="635"/>
                <wp:effectExtent l="0" t="0" r="27940" b="37465"/>
                <wp:wrapTight wrapText="bothSides">
                  <wp:wrapPolygon edited="0">
                    <wp:start x="0" y="0"/>
                    <wp:lineTo x="0" y="648000"/>
                    <wp:lineTo x="1238" y="648000"/>
                    <wp:lineTo x="21658" y="648000"/>
                    <wp:lineTo x="21658" y="0"/>
                    <wp:lineTo x="0" y="0"/>
                  </wp:wrapPolygon>
                </wp:wrapTight>
                <wp:docPr id="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63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4D81" id="Line 1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10.95pt" to="4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" strokeweight="1pt">
                <v:stroke dashstyle="1 1" startarrowwidth="narrow" startarrowlength="short" endarrowwidth="narrow" endarrowlength="short" endcap="round"/>
                <w10:wrap type="tight"/>
              </v:line>
            </w:pict>
          </mc:Fallback>
        </mc:AlternateContent>
      </w:r>
      <w:r w:rsidR="004D1A72" w:rsidRPr="001E57E3">
        <w:rPr>
          <w:rFonts w:ascii="Calibri" w:hAnsi="Calibri" w:cs="Calibri"/>
          <w:b/>
        </w:rPr>
        <w:t xml:space="preserve">I would like to visit the gardens </w:t>
      </w:r>
      <w:r w:rsidR="001E57E3">
        <w:rPr>
          <w:rFonts w:ascii="Calibri" w:hAnsi="Calibri" w:cs="Calibri"/>
          <w:b/>
        </w:rPr>
        <w:t>at:</w:t>
      </w:r>
    </w:p>
    <w:p w14:paraId="108453B0" w14:textId="22890AA4" w:rsidR="00B267DD" w:rsidRDefault="002E77A2" w:rsidP="00BE7B62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If you will be opening your g</w:t>
      </w:r>
      <w:r w:rsidR="003E186B">
        <w:rPr>
          <w:rFonts w:ascii="Calibri" w:hAnsi="Calibri" w:cs="Calibri"/>
          <w:noProof/>
        </w:rPr>
        <w:t>a</w:t>
      </w:r>
      <w:r>
        <w:rPr>
          <w:rFonts w:ascii="Calibri" w:hAnsi="Calibri" w:cs="Calibri"/>
          <w:noProof/>
        </w:rPr>
        <w:t>rden to the pu</w:t>
      </w:r>
      <w:r w:rsidR="00161064">
        <w:rPr>
          <w:rFonts w:ascii="Calibri" w:hAnsi="Calibri" w:cs="Calibri"/>
          <w:noProof/>
        </w:rPr>
        <w:t>blic (eg NGS, Red Cross)</w:t>
      </w:r>
      <w:r>
        <w:rPr>
          <w:rFonts w:ascii="Calibri" w:hAnsi="Calibri" w:cs="Calibri"/>
          <w:noProof/>
        </w:rPr>
        <w:t xml:space="preserve"> and would like it publicised</w:t>
      </w:r>
      <w:r w:rsidR="003E186B">
        <w:rPr>
          <w:rFonts w:ascii="Calibri" w:hAnsi="Calibri" w:cs="Calibri"/>
          <w:noProof/>
        </w:rPr>
        <w:t xml:space="preserve"> </w:t>
      </w:r>
      <w:r w:rsidR="00BE7B62">
        <w:rPr>
          <w:rFonts w:ascii="Calibri" w:hAnsi="Calibri" w:cs="Calibri"/>
          <w:noProof/>
        </w:rPr>
        <w:t>on the HHPS website and to our members,</w:t>
      </w:r>
      <w:r w:rsidR="007F7927">
        <w:rPr>
          <w:rFonts w:ascii="Calibri" w:hAnsi="Calibri" w:cs="Calibri"/>
          <w:noProof/>
        </w:rPr>
        <w:t xml:space="preserve"> ple</w:t>
      </w:r>
      <w:r w:rsidR="003E186B">
        <w:rPr>
          <w:rFonts w:ascii="Calibri" w:hAnsi="Calibri" w:cs="Calibri"/>
          <w:noProof/>
        </w:rPr>
        <w:t>a</w:t>
      </w:r>
      <w:r w:rsidR="007F7927">
        <w:rPr>
          <w:rFonts w:ascii="Calibri" w:hAnsi="Calibri" w:cs="Calibri"/>
          <w:noProof/>
        </w:rPr>
        <w:t xml:space="preserve">se </w:t>
      </w:r>
      <w:r w:rsidR="00BE7B62">
        <w:rPr>
          <w:rFonts w:ascii="Calibri" w:hAnsi="Calibri" w:cs="Calibri"/>
          <w:noProof/>
        </w:rPr>
        <w:t xml:space="preserve">email </w:t>
      </w:r>
      <w:hyperlink r:id="rId7" w:history="1">
        <w:r w:rsidR="00BE7B62" w:rsidRPr="00FF6A60">
          <w:rPr>
            <w:rStyle w:val="Hyperlink"/>
            <w:rFonts w:ascii="Calibri" w:hAnsi="Calibri" w:cs="Calibri"/>
            <w:noProof/>
          </w:rPr>
          <w:t>admin@hertshps.com</w:t>
        </w:r>
      </w:hyperlink>
    </w:p>
    <w:p w14:paraId="12898327" w14:textId="77777777" w:rsidR="00BE7B62" w:rsidRPr="001E57E3" w:rsidRDefault="00BE7B62" w:rsidP="00BE7B62">
      <w:pPr>
        <w:rPr>
          <w:rFonts w:ascii="Calibri" w:hAnsi="Calibri" w:cs="Calibri"/>
          <w:b/>
          <w:sz w:val="20"/>
          <w:szCs w:val="20"/>
        </w:rPr>
      </w:pPr>
    </w:p>
    <w:p w14:paraId="3F8B3BFD" w14:textId="45418287" w:rsidR="00F20FEC" w:rsidRDefault="004D1A72" w:rsidP="001E57E3">
      <w:pPr>
        <w:spacing w:after="120"/>
        <w:jc w:val="both"/>
        <w:rPr>
          <w:rFonts w:ascii="Calibri" w:hAnsi="Calibri" w:cs="Calibri"/>
          <w:b/>
        </w:rPr>
      </w:pPr>
      <w:r w:rsidRPr="002E77A2">
        <w:rPr>
          <w:rFonts w:ascii="Calibri" w:hAnsi="Calibri" w:cs="Calibri"/>
          <w:b/>
        </w:rPr>
        <w:t>Please</w:t>
      </w:r>
      <w:r w:rsidR="00CE5DA9" w:rsidRPr="002E77A2">
        <w:rPr>
          <w:rFonts w:ascii="Calibri" w:hAnsi="Calibri" w:cs="Calibri"/>
          <w:b/>
          <w:bCs/>
          <w:spacing w:val="-8"/>
        </w:rPr>
        <w:t xml:space="preserve"> ensure that your personal details above are complete</w:t>
      </w:r>
      <w:r w:rsidRPr="002E77A2">
        <w:rPr>
          <w:rFonts w:ascii="Calibri" w:hAnsi="Calibri" w:cs="Calibri"/>
          <w:b/>
          <w:bCs/>
          <w:spacing w:val="-8"/>
        </w:rPr>
        <w:t xml:space="preserve"> and </w:t>
      </w:r>
      <w:r w:rsidRPr="002E77A2">
        <w:rPr>
          <w:rFonts w:ascii="Calibri" w:hAnsi="Calibri" w:cs="Calibri"/>
          <w:b/>
          <w:bCs/>
        </w:rPr>
        <w:t>return</w:t>
      </w:r>
      <w:r w:rsidR="00F20FEC">
        <w:rPr>
          <w:rFonts w:ascii="Calibri" w:hAnsi="Calibri" w:cs="Calibri"/>
          <w:b/>
          <w:bCs/>
        </w:rPr>
        <w:t xml:space="preserve"> with payment</w:t>
      </w:r>
      <w:r w:rsidR="00FE2CBA">
        <w:rPr>
          <w:rFonts w:ascii="Calibri" w:hAnsi="Calibri" w:cs="Calibri"/>
          <w:b/>
          <w:bCs/>
        </w:rPr>
        <w:t xml:space="preserve"> </w:t>
      </w:r>
      <w:r w:rsidR="00FE2CBA">
        <w:rPr>
          <w:rFonts w:ascii="Calibri" w:hAnsi="Calibri" w:cs="Calibri"/>
          <w:bCs/>
        </w:rPr>
        <w:t>(</w:t>
      </w:r>
      <w:r w:rsidR="00FE2CBA" w:rsidRPr="006468D5">
        <w:rPr>
          <w:rFonts w:ascii="Arial" w:hAnsi="Arial" w:cs="Arial"/>
          <w:sz w:val="20"/>
          <w:szCs w:val="20"/>
        </w:rPr>
        <w:t>cheque payable to 'Hardy Plant Society Hertfordshire Group')</w:t>
      </w:r>
    </w:p>
    <w:p w14:paraId="5B892376" w14:textId="427CA506" w:rsidR="007F7927" w:rsidRPr="007F7927" w:rsidRDefault="00FE2CBA" w:rsidP="001E57E3">
      <w:pPr>
        <w:ind w:right="-172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4A3F8F">
        <w:rPr>
          <w:rFonts w:ascii="Calibri" w:hAnsi="Calibri" w:cs="Calibri"/>
        </w:rPr>
        <w:t xml:space="preserve">Tricia Calcraft, </w:t>
      </w:r>
      <w:r w:rsidR="00F20FEC">
        <w:rPr>
          <w:rFonts w:ascii="Calibri" w:hAnsi="Calibri" w:cs="Calibri"/>
        </w:rPr>
        <w:t>M</w:t>
      </w:r>
      <w:r w:rsidR="004D1A72" w:rsidRPr="00F20FEC">
        <w:rPr>
          <w:rFonts w:ascii="Calibri" w:hAnsi="Calibri" w:cs="Calibri"/>
        </w:rPr>
        <w:t>embership Secr</w:t>
      </w:r>
      <w:r w:rsidR="00F20FEC">
        <w:rPr>
          <w:rFonts w:ascii="Calibri" w:hAnsi="Calibri" w:cs="Calibri"/>
        </w:rPr>
        <w:t xml:space="preserve">etary, </w:t>
      </w:r>
      <w:r w:rsidR="00685821" w:rsidRPr="00F20FEC">
        <w:rPr>
          <w:rFonts w:ascii="Calibri" w:hAnsi="Calibri" w:cs="Calibri"/>
        </w:rPr>
        <w:t>HPS Hert</w:t>
      </w:r>
      <w:r w:rsidR="00161064" w:rsidRPr="00F20FEC">
        <w:rPr>
          <w:rFonts w:ascii="Calibri" w:hAnsi="Calibri" w:cs="Calibri"/>
        </w:rPr>
        <w:t>fordshire</w:t>
      </w:r>
      <w:r w:rsidR="00F20FEC">
        <w:rPr>
          <w:rFonts w:ascii="Calibri" w:hAnsi="Calibri" w:cs="Calibri"/>
        </w:rPr>
        <w:t xml:space="preserve"> Group, </w:t>
      </w:r>
      <w:r w:rsidR="00571367">
        <w:rPr>
          <w:rFonts w:ascii="Calibri" w:hAnsi="Calibri" w:cs="Calibri"/>
        </w:rPr>
        <w:t>213 Marshalswick Lane, St Albans, Herts, AL1 4XA</w:t>
      </w:r>
      <w:r w:rsidR="004A3F8F">
        <w:rPr>
          <w:rFonts w:ascii="Calibri" w:hAnsi="Calibri" w:cs="Calibri"/>
        </w:rPr>
        <w:t xml:space="preserve"> </w:t>
      </w:r>
      <w:r w:rsidR="008B071D">
        <w:rPr>
          <w:rFonts w:ascii="Calibri" w:hAnsi="Calibri" w:cs="Calibri"/>
        </w:rPr>
        <w:t xml:space="preserve">  </w:t>
      </w:r>
      <w:r w:rsidR="004A3F8F">
        <w:rPr>
          <w:rFonts w:ascii="Calibri" w:hAnsi="Calibri" w:cs="Calibri"/>
        </w:rPr>
        <w:t>Email: tcalcraft@yahoo.com</w:t>
      </w:r>
    </w:p>
    <w:sectPr w:rsidR="007F7927" w:rsidRPr="007F7927" w:rsidSect="00494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964" w:bottom="567" w:left="964" w:header="567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1EC8" w14:textId="77777777" w:rsidR="00B44DDB" w:rsidRDefault="00B44DDB">
      <w:r>
        <w:separator/>
      </w:r>
    </w:p>
  </w:endnote>
  <w:endnote w:type="continuationSeparator" w:id="0">
    <w:p w14:paraId="30D778DA" w14:textId="77777777" w:rsidR="00B44DDB" w:rsidRDefault="00B4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03F4" w14:textId="77777777" w:rsidR="00464C31" w:rsidRDefault="00464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21"/>
      <w:gridCol w:w="2211"/>
      <w:gridCol w:w="6357"/>
    </w:tblGrid>
    <w:tr w:rsidR="00835BAD" w:rsidRPr="00C91EA5" w14:paraId="7A3723D9" w14:textId="77777777" w:rsidTr="00835BAD">
      <w:trPr>
        <w:trHeight w:val="134"/>
      </w:trPr>
      <w:tc>
        <w:tcPr>
          <w:tcW w:w="1321" w:type="dxa"/>
        </w:tcPr>
        <w:p w14:paraId="1B04D3B0" w14:textId="77777777" w:rsidR="00835BAD" w:rsidRPr="00494CC2" w:rsidRDefault="00835BAD" w:rsidP="00835BAD">
          <w:pPr>
            <w:pStyle w:val="Footer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494CC2">
            <w:rPr>
              <w:rFonts w:asciiTheme="minorHAnsi" w:hAnsiTheme="minorHAnsi" w:cstheme="minorHAnsi"/>
              <w:i/>
              <w:sz w:val="18"/>
              <w:szCs w:val="18"/>
            </w:rPr>
            <w:t>For office use:</w:t>
          </w:r>
        </w:p>
      </w:tc>
      <w:tc>
        <w:tcPr>
          <w:tcW w:w="2211" w:type="dxa"/>
        </w:tcPr>
        <w:p w14:paraId="2339DA1C" w14:textId="2458DD96" w:rsidR="00765C69" w:rsidRPr="00494CC2" w:rsidRDefault="00F20FEC" w:rsidP="008C7C72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94CC2">
            <w:rPr>
              <w:rFonts w:asciiTheme="minorHAnsi" w:hAnsiTheme="minorHAnsi" w:cstheme="minorHAnsi"/>
              <w:b/>
              <w:sz w:val="20"/>
              <w:szCs w:val="20"/>
            </w:rPr>
            <w:t>20</w:t>
          </w:r>
          <w:r w:rsidR="00B84CB3">
            <w:rPr>
              <w:rFonts w:asciiTheme="minorHAnsi" w:hAnsiTheme="minorHAnsi" w:cstheme="minorHAnsi"/>
              <w:b/>
              <w:sz w:val="20"/>
              <w:szCs w:val="20"/>
            </w:rPr>
            <w:t>2</w:t>
          </w:r>
          <w:r w:rsidR="004A3F8F">
            <w:rPr>
              <w:rFonts w:asciiTheme="minorHAnsi" w:hAnsiTheme="minorHAnsi" w:cstheme="minorHAnsi"/>
              <w:b/>
              <w:sz w:val="20"/>
              <w:szCs w:val="20"/>
            </w:rPr>
            <w:t>3</w:t>
          </w:r>
        </w:p>
      </w:tc>
      <w:tc>
        <w:tcPr>
          <w:tcW w:w="6357" w:type="dxa"/>
          <w:vMerge w:val="restart"/>
        </w:tcPr>
        <w:p w14:paraId="7D712F79" w14:textId="77777777" w:rsidR="00835BAD" w:rsidRPr="00494CC2" w:rsidRDefault="00586D53" w:rsidP="00DE7DE4">
          <w:pPr>
            <w:pStyle w:val="Foo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494CC2">
            <w:rPr>
              <w:rFonts w:asciiTheme="minorHAnsi" w:hAnsiTheme="minorHAnsi" w:cstheme="minorHAnsi"/>
              <w:b/>
              <w:sz w:val="16"/>
              <w:szCs w:val="16"/>
            </w:rPr>
            <w:t>Privacy Notice</w:t>
          </w:r>
          <w:r w:rsidR="00835BAD" w:rsidRPr="00494CC2">
            <w:rPr>
              <w:rFonts w:asciiTheme="minorHAnsi" w:hAnsiTheme="minorHAnsi" w:cstheme="minorHAnsi"/>
              <w:b/>
              <w:sz w:val="16"/>
              <w:szCs w:val="16"/>
            </w:rPr>
            <w:t xml:space="preserve">. </w:t>
          </w:r>
          <w:r w:rsidR="00835BAD" w:rsidRPr="00494CC2">
            <w:rPr>
              <w:rFonts w:asciiTheme="minorHAnsi" w:hAnsiTheme="minorHAnsi" w:cstheme="minorHAnsi"/>
              <w:sz w:val="16"/>
              <w:szCs w:val="16"/>
            </w:rPr>
            <w:t xml:space="preserve"> Under t</w:t>
          </w:r>
          <w:r w:rsidRPr="00494CC2">
            <w:rPr>
              <w:rFonts w:asciiTheme="minorHAnsi" w:hAnsiTheme="minorHAnsi" w:cstheme="minorHAnsi"/>
              <w:sz w:val="16"/>
              <w:szCs w:val="16"/>
            </w:rPr>
            <w:t xml:space="preserve">he General Data Protection Regulation (GDPR) </w:t>
          </w:r>
          <w:r w:rsidR="00F96234">
            <w:rPr>
              <w:rFonts w:asciiTheme="minorHAnsi" w:hAnsiTheme="minorHAnsi" w:cstheme="minorHAnsi"/>
              <w:sz w:val="16"/>
              <w:szCs w:val="16"/>
            </w:rPr>
            <w:t xml:space="preserve">HHPS has adopted the legal basis of ‘Legitimate 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>Interest’ to justify holding and using personal</w:t>
          </w:r>
          <w:r w:rsidR="00F96234">
            <w:rPr>
              <w:rFonts w:asciiTheme="minorHAnsi" w:hAnsiTheme="minorHAnsi" w:cstheme="minorHAnsi"/>
              <w:sz w:val="16"/>
              <w:szCs w:val="16"/>
            </w:rPr>
            <w:t xml:space="preserve"> data 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 xml:space="preserve">you have provided </w:t>
          </w:r>
          <w:r w:rsidR="00F96234">
            <w:rPr>
              <w:rFonts w:asciiTheme="minorHAnsi" w:hAnsiTheme="minorHAnsi" w:cstheme="minorHAnsi"/>
              <w:sz w:val="16"/>
              <w:szCs w:val="16"/>
            </w:rPr>
            <w:t xml:space="preserve">to run the Group efficiently </w:t>
          </w:r>
          <w:proofErr w:type="gramStart"/>
          <w:r w:rsidR="00F96234">
            <w:rPr>
              <w:rFonts w:asciiTheme="minorHAnsi" w:hAnsiTheme="minorHAnsi" w:cstheme="minorHAnsi"/>
              <w:sz w:val="16"/>
              <w:szCs w:val="16"/>
            </w:rPr>
            <w:t>and  provide</w:t>
          </w:r>
          <w:proofErr w:type="gramEnd"/>
          <w:r w:rsidR="00F96234">
            <w:rPr>
              <w:rFonts w:asciiTheme="minorHAnsi" w:hAnsiTheme="minorHAnsi" w:cstheme="minorHAnsi"/>
              <w:sz w:val="16"/>
              <w:szCs w:val="16"/>
            </w:rPr>
            <w:t xml:space="preserve"> members with 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>information and services</w:t>
          </w:r>
          <w:r w:rsidR="00835BAD" w:rsidRPr="00494CC2">
            <w:rPr>
              <w:rFonts w:asciiTheme="minorHAnsi" w:hAnsiTheme="minorHAnsi" w:cstheme="minorHAnsi"/>
              <w:sz w:val="16"/>
              <w:szCs w:val="16"/>
            </w:rPr>
            <w:t xml:space="preserve">.  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 xml:space="preserve">A full version of our Privacy Policy is on </w:t>
          </w:r>
          <w:r w:rsidR="00DE7DE4">
            <w:rPr>
              <w:rFonts w:asciiTheme="minorHAnsi" w:hAnsiTheme="minorHAnsi" w:cstheme="minorHAnsi"/>
              <w:sz w:val="16"/>
              <w:szCs w:val="16"/>
            </w:rPr>
            <w:t>the HHPS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 xml:space="preserve"> website. You have the right to object to use of your personal data at any time by </w:t>
          </w:r>
          <w:r w:rsidR="008B14F2" w:rsidRPr="00494CC2">
            <w:rPr>
              <w:rFonts w:asciiTheme="minorHAnsi" w:hAnsiTheme="minorHAnsi" w:cstheme="minorHAnsi"/>
              <w:sz w:val="16"/>
              <w:szCs w:val="16"/>
            </w:rPr>
            <w:t>notify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>ing,</w:t>
          </w:r>
          <w:r w:rsidR="00835BAD" w:rsidRPr="00494CC2">
            <w:rPr>
              <w:rFonts w:asciiTheme="minorHAnsi" w:hAnsiTheme="minorHAnsi" w:cstheme="minorHAnsi"/>
              <w:sz w:val="16"/>
              <w:szCs w:val="16"/>
            </w:rPr>
            <w:t xml:space="preserve"> in writing, the H</w:t>
          </w:r>
          <w:r w:rsidR="008B14F2">
            <w:rPr>
              <w:rFonts w:asciiTheme="minorHAnsi" w:hAnsiTheme="minorHAnsi" w:cstheme="minorHAnsi"/>
              <w:sz w:val="16"/>
              <w:szCs w:val="16"/>
            </w:rPr>
            <w:t>HPS</w:t>
          </w:r>
          <w:r w:rsidR="00835BAD" w:rsidRPr="00494CC2">
            <w:rPr>
              <w:rFonts w:asciiTheme="minorHAnsi" w:hAnsiTheme="minorHAnsi" w:cstheme="minorHAnsi"/>
              <w:sz w:val="16"/>
              <w:szCs w:val="16"/>
            </w:rPr>
            <w:t xml:space="preserve"> Membership Secretary who will arrange deletion </w:t>
          </w:r>
          <w:r w:rsidR="00DE7DE4">
            <w:rPr>
              <w:rFonts w:asciiTheme="minorHAnsi" w:hAnsiTheme="minorHAnsi" w:cstheme="minorHAnsi"/>
              <w:sz w:val="16"/>
              <w:szCs w:val="16"/>
            </w:rPr>
            <w:t xml:space="preserve">of your data </w:t>
          </w:r>
          <w:r w:rsidR="00835BAD" w:rsidRPr="00494CC2">
            <w:rPr>
              <w:rFonts w:asciiTheme="minorHAnsi" w:hAnsiTheme="minorHAnsi" w:cstheme="minorHAnsi"/>
              <w:sz w:val="16"/>
              <w:szCs w:val="16"/>
            </w:rPr>
            <w:t xml:space="preserve">from </w:t>
          </w:r>
          <w:r w:rsidR="00DE7DE4">
            <w:rPr>
              <w:rFonts w:asciiTheme="minorHAnsi" w:hAnsiTheme="minorHAnsi" w:cstheme="minorHAnsi"/>
              <w:sz w:val="16"/>
              <w:szCs w:val="16"/>
            </w:rPr>
            <w:t>our</w:t>
          </w:r>
          <w:r w:rsidR="00835BAD" w:rsidRPr="00494CC2">
            <w:rPr>
              <w:rFonts w:asciiTheme="minorHAnsi" w:hAnsiTheme="minorHAnsi" w:cstheme="minorHAnsi"/>
              <w:sz w:val="16"/>
              <w:szCs w:val="16"/>
            </w:rPr>
            <w:t xml:space="preserve"> database</w:t>
          </w:r>
          <w:r w:rsidRPr="00494CC2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</w:tr>
    <w:tr w:rsidR="00835BAD" w:rsidRPr="00C91EA5" w14:paraId="228E47D4" w14:textId="77777777" w:rsidTr="00835BAD">
      <w:trPr>
        <w:trHeight w:val="364"/>
      </w:trPr>
      <w:tc>
        <w:tcPr>
          <w:tcW w:w="1321" w:type="dxa"/>
        </w:tcPr>
        <w:p w14:paraId="30673571" w14:textId="77777777" w:rsidR="00835BAD" w:rsidRPr="00494CC2" w:rsidRDefault="00835BAD" w:rsidP="00494CC2">
          <w:pPr>
            <w:pStyle w:val="Footer"/>
            <w:rPr>
              <w:rFonts w:asciiTheme="minorHAnsi" w:hAnsiTheme="minorHAnsi" w:cstheme="minorHAnsi"/>
              <w:i/>
              <w:sz w:val="18"/>
              <w:szCs w:val="18"/>
            </w:rPr>
          </w:pPr>
          <w:proofErr w:type="gramStart"/>
          <w:r w:rsidRPr="00494CC2">
            <w:rPr>
              <w:rFonts w:asciiTheme="minorHAnsi" w:hAnsiTheme="minorHAnsi" w:cstheme="minorHAnsi"/>
              <w:i/>
              <w:sz w:val="18"/>
              <w:szCs w:val="18"/>
            </w:rPr>
            <w:t xml:space="preserve">HHPS </w:t>
          </w:r>
          <w:r w:rsidR="001D1AAF" w:rsidRPr="00494CC2">
            <w:rPr>
              <w:rFonts w:asciiTheme="minorHAnsi" w:hAnsiTheme="minorHAnsi" w:cstheme="minorHAnsi"/>
              <w:i/>
              <w:sz w:val="18"/>
              <w:szCs w:val="18"/>
            </w:rPr>
            <w:t xml:space="preserve"> Annual</w:t>
          </w:r>
          <w:proofErr w:type="gramEnd"/>
          <w:r w:rsidR="001D1AAF" w:rsidRPr="00494CC2">
            <w:rPr>
              <w:rFonts w:asciiTheme="minorHAnsi" w:hAnsiTheme="minorHAnsi" w:cstheme="minorHAnsi"/>
              <w:i/>
              <w:sz w:val="18"/>
              <w:szCs w:val="18"/>
            </w:rPr>
            <w:t xml:space="preserve"> Member </w:t>
          </w:r>
          <w:r w:rsidRPr="00494CC2">
            <w:rPr>
              <w:rFonts w:asciiTheme="minorHAnsi" w:hAnsiTheme="minorHAnsi" w:cstheme="minorHAnsi"/>
              <w:i/>
              <w:sz w:val="18"/>
              <w:szCs w:val="18"/>
            </w:rPr>
            <w:t>no:</w:t>
          </w:r>
          <w:r w:rsidRPr="00494CC2">
            <w:rPr>
              <w:rFonts w:asciiTheme="minorHAnsi" w:hAnsiTheme="minorHAnsi" w:cstheme="minorHAnsi"/>
              <w:i/>
              <w:sz w:val="18"/>
              <w:szCs w:val="18"/>
            </w:rPr>
            <w:tab/>
          </w:r>
        </w:p>
      </w:tc>
      <w:tc>
        <w:tcPr>
          <w:tcW w:w="2211" w:type="dxa"/>
        </w:tcPr>
        <w:p w14:paraId="027A0267" w14:textId="77777777" w:rsidR="00835BAD" w:rsidRPr="00494CC2" w:rsidRDefault="00835BAD" w:rsidP="00724EFC">
          <w:pPr>
            <w:pStyle w:val="Footer"/>
            <w:rPr>
              <w:rFonts w:asciiTheme="minorHAnsi" w:hAnsiTheme="minorHAnsi" w:cstheme="minorHAnsi"/>
              <w:i/>
              <w:sz w:val="20"/>
              <w:szCs w:val="20"/>
            </w:rPr>
          </w:pPr>
        </w:p>
      </w:tc>
      <w:tc>
        <w:tcPr>
          <w:tcW w:w="6357" w:type="dxa"/>
          <w:vMerge/>
        </w:tcPr>
        <w:p w14:paraId="1DBACE6F" w14:textId="77777777" w:rsidR="00835BAD" w:rsidRPr="00C91EA5" w:rsidRDefault="00835BAD" w:rsidP="00724EFC">
          <w:pPr>
            <w:pStyle w:val="Footer"/>
            <w:rPr>
              <w:i/>
              <w:sz w:val="16"/>
              <w:szCs w:val="16"/>
            </w:rPr>
          </w:pPr>
        </w:p>
      </w:tc>
    </w:tr>
    <w:tr w:rsidR="00835BAD" w:rsidRPr="00C91EA5" w14:paraId="45A45E51" w14:textId="77777777" w:rsidTr="00835BAD">
      <w:trPr>
        <w:trHeight w:val="284"/>
      </w:trPr>
      <w:tc>
        <w:tcPr>
          <w:tcW w:w="1321" w:type="dxa"/>
        </w:tcPr>
        <w:p w14:paraId="47664FC8" w14:textId="77777777" w:rsidR="00835BAD" w:rsidRPr="00494CC2" w:rsidRDefault="001D1AAF" w:rsidP="00724EFC">
          <w:pPr>
            <w:pStyle w:val="Footer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494CC2">
            <w:rPr>
              <w:rFonts w:asciiTheme="minorHAnsi" w:hAnsiTheme="minorHAnsi" w:cstheme="minorHAnsi"/>
              <w:i/>
              <w:sz w:val="18"/>
              <w:szCs w:val="18"/>
            </w:rPr>
            <w:t>Slip no:</w:t>
          </w:r>
        </w:p>
      </w:tc>
      <w:tc>
        <w:tcPr>
          <w:tcW w:w="2211" w:type="dxa"/>
        </w:tcPr>
        <w:p w14:paraId="3B0F753D" w14:textId="77777777" w:rsidR="00835BAD" w:rsidRPr="00494CC2" w:rsidRDefault="00835BAD" w:rsidP="00724EFC">
          <w:pPr>
            <w:pStyle w:val="Footer"/>
            <w:rPr>
              <w:rFonts w:asciiTheme="minorHAnsi" w:hAnsiTheme="minorHAnsi" w:cstheme="minorHAnsi"/>
              <w:i/>
              <w:sz w:val="20"/>
              <w:szCs w:val="20"/>
            </w:rPr>
          </w:pPr>
        </w:p>
      </w:tc>
      <w:tc>
        <w:tcPr>
          <w:tcW w:w="6357" w:type="dxa"/>
          <w:vMerge/>
        </w:tcPr>
        <w:p w14:paraId="5B1166DF" w14:textId="77777777" w:rsidR="00835BAD" w:rsidRPr="00C91EA5" w:rsidRDefault="00835BAD" w:rsidP="00724EFC">
          <w:pPr>
            <w:pStyle w:val="Footer"/>
            <w:rPr>
              <w:i/>
              <w:sz w:val="16"/>
              <w:szCs w:val="16"/>
            </w:rPr>
          </w:pPr>
        </w:p>
      </w:tc>
    </w:tr>
  </w:tbl>
  <w:p w14:paraId="4DC31314" w14:textId="77777777" w:rsidR="003E186B" w:rsidRDefault="003E1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F34B" w14:textId="77777777" w:rsidR="00464C31" w:rsidRDefault="0046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EBF7" w14:textId="77777777" w:rsidR="00B44DDB" w:rsidRDefault="00B44DDB">
      <w:r>
        <w:separator/>
      </w:r>
    </w:p>
  </w:footnote>
  <w:footnote w:type="continuationSeparator" w:id="0">
    <w:p w14:paraId="3C832362" w14:textId="77777777" w:rsidR="00B44DDB" w:rsidRDefault="00B4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5F7E" w14:textId="77777777" w:rsidR="00464C31" w:rsidRDefault="00464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512"/>
    </w:tblGrid>
    <w:tr w:rsidR="006C229D" w14:paraId="3965D0B9" w14:textId="77777777">
      <w:trPr>
        <w:trHeight w:val="1544"/>
      </w:trPr>
      <w:tc>
        <w:tcPr>
          <w:tcW w:w="1668" w:type="dxa"/>
        </w:tcPr>
        <w:p w14:paraId="3B5D46E9" w14:textId="77777777" w:rsidR="006C229D" w:rsidRDefault="009C0D32">
          <w:pPr>
            <w:pStyle w:val="Header"/>
            <w:tabs>
              <w:tab w:val="clear" w:pos="4153"/>
              <w:tab w:val="clear" w:pos="8306"/>
            </w:tabs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39FE656" wp14:editId="485441CA">
                    <wp:simplePos x="0" y="0"/>
                    <wp:positionH relativeFrom="column">
                      <wp:posOffset>2231390</wp:posOffset>
                    </wp:positionH>
                    <wp:positionV relativeFrom="paragraph">
                      <wp:posOffset>932815</wp:posOffset>
                    </wp:positionV>
                    <wp:extent cx="3434715" cy="0"/>
                    <wp:effectExtent l="12065" t="18415" r="10795" b="1016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347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30FD6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73.45pt" to="446.1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" o:allowincell="f" strokeweight="1.5pt"/>
                </w:pict>
              </mc:Fallback>
            </mc:AlternateContent>
          </w:r>
          <w:r w:rsidR="006F10C4">
            <w:rPr>
              <w:noProof/>
              <w:lang w:eastAsia="en-GB"/>
            </w:rPr>
            <w:drawing>
              <wp:inline distT="0" distB="0" distL="0" distR="0" wp14:anchorId="636CC656" wp14:editId="5F01B6EB">
                <wp:extent cx="1000125" cy="1047750"/>
                <wp:effectExtent l="19050" t="0" r="9525" b="0"/>
                <wp:docPr id="1" name="Picture 1" descr="HPS Logo black-greyscale Mac OS X &amp; Win 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S Logo black-greyscale Mac OS X &amp; Win 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3542" b="14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04762FCA" w14:textId="77777777" w:rsidR="006C229D" w:rsidRDefault="006C229D">
          <w:pPr>
            <w:pStyle w:val="Header"/>
            <w:tabs>
              <w:tab w:val="clear" w:pos="4153"/>
              <w:tab w:val="clear" w:pos="8306"/>
            </w:tabs>
            <w:rPr>
              <w:b/>
              <w:sz w:val="28"/>
            </w:rPr>
          </w:pPr>
        </w:p>
        <w:p w14:paraId="45141560" w14:textId="77777777" w:rsidR="006C229D" w:rsidRPr="00163A67" w:rsidRDefault="006C229D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b/>
              <w:sz w:val="48"/>
            </w:rPr>
          </w:pPr>
          <w:r w:rsidRPr="00163A67">
            <w:rPr>
              <w:rFonts w:ascii="Calibri" w:hAnsi="Calibri" w:cs="Calibri"/>
              <w:b/>
              <w:sz w:val="48"/>
            </w:rPr>
            <w:t>THE HARDY PLANT SOCIETY</w:t>
          </w:r>
        </w:p>
        <w:p w14:paraId="2E84D82C" w14:textId="35A769A7" w:rsidR="006C229D" w:rsidRDefault="001E66C2" w:rsidP="008C7C72">
          <w:pPr>
            <w:pStyle w:val="Header"/>
            <w:tabs>
              <w:tab w:val="clear" w:pos="4153"/>
              <w:tab w:val="clear" w:pos="8306"/>
            </w:tabs>
            <w:jc w:val="right"/>
            <w:rPr>
              <w:i/>
              <w:sz w:val="44"/>
            </w:rPr>
          </w:pPr>
          <w:r>
            <w:rPr>
              <w:rFonts w:ascii="Calibri" w:hAnsi="Calibri" w:cs="Calibri"/>
              <w:i/>
            </w:rPr>
            <w:t xml:space="preserve">    </w:t>
          </w:r>
          <w:r w:rsidR="00F20FEC" w:rsidRPr="00E6015C">
            <w:rPr>
              <w:rFonts w:ascii="Calibri" w:hAnsi="Calibri" w:cs="Calibri"/>
              <w:b/>
              <w:i/>
              <w:sz w:val="28"/>
              <w:szCs w:val="28"/>
            </w:rPr>
            <w:t>20</w:t>
          </w:r>
          <w:r w:rsidR="00B84CB3">
            <w:rPr>
              <w:rFonts w:ascii="Calibri" w:hAnsi="Calibri" w:cs="Calibri"/>
              <w:b/>
              <w:i/>
              <w:sz w:val="28"/>
              <w:szCs w:val="28"/>
            </w:rPr>
            <w:t>2</w:t>
          </w:r>
          <w:r w:rsidR="004A3F8F">
            <w:rPr>
              <w:rFonts w:ascii="Calibri" w:hAnsi="Calibri" w:cs="Calibri"/>
              <w:b/>
              <w:i/>
              <w:sz w:val="28"/>
              <w:szCs w:val="28"/>
            </w:rPr>
            <w:t>3</w:t>
          </w:r>
          <w:r w:rsidR="006C229D" w:rsidRPr="00163A67">
            <w:rPr>
              <w:rFonts w:ascii="Calibri" w:hAnsi="Calibri" w:cs="Calibri"/>
              <w:i/>
              <w:sz w:val="44"/>
            </w:rPr>
            <w:t xml:space="preserve">        </w:t>
          </w:r>
          <w:r w:rsidR="006C229D" w:rsidRPr="00494CC2">
            <w:rPr>
              <w:rFonts w:ascii="Calibri" w:hAnsi="Calibri" w:cs="Calibri"/>
              <w:b/>
              <w:i/>
              <w:color w:val="006600"/>
              <w:sz w:val="48"/>
              <w:szCs w:val="48"/>
            </w:rPr>
            <w:t>Hertfordshire Group</w:t>
          </w:r>
        </w:p>
      </w:tc>
    </w:tr>
  </w:tbl>
  <w:p w14:paraId="120520A7" w14:textId="77777777" w:rsidR="006C229D" w:rsidRDefault="006C2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E245" w14:textId="77777777" w:rsidR="00464C31" w:rsidRDefault="00464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D"/>
    <w:rsid w:val="00007614"/>
    <w:rsid w:val="000734C5"/>
    <w:rsid w:val="00082CC3"/>
    <w:rsid w:val="000A60AA"/>
    <w:rsid w:val="000C138F"/>
    <w:rsid w:val="000C7927"/>
    <w:rsid w:val="000E4D8F"/>
    <w:rsid w:val="001334AB"/>
    <w:rsid w:val="00137751"/>
    <w:rsid w:val="00161064"/>
    <w:rsid w:val="00163A67"/>
    <w:rsid w:val="00192B36"/>
    <w:rsid w:val="001A2221"/>
    <w:rsid w:val="001B14B4"/>
    <w:rsid w:val="001D0835"/>
    <w:rsid w:val="001D1AAF"/>
    <w:rsid w:val="001D68D3"/>
    <w:rsid w:val="001E57E3"/>
    <w:rsid w:val="001E66C2"/>
    <w:rsid w:val="001F073D"/>
    <w:rsid w:val="001F27CF"/>
    <w:rsid w:val="00200DDB"/>
    <w:rsid w:val="00273215"/>
    <w:rsid w:val="00286D07"/>
    <w:rsid w:val="002B1D8D"/>
    <w:rsid w:val="002D602C"/>
    <w:rsid w:val="002E221E"/>
    <w:rsid w:val="002E77A2"/>
    <w:rsid w:val="003446B0"/>
    <w:rsid w:val="00356A1E"/>
    <w:rsid w:val="003D0DA8"/>
    <w:rsid w:val="003E186B"/>
    <w:rsid w:val="003E7E7B"/>
    <w:rsid w:val="003F477A"/>
    <w:rsid w:val="00412D9E"/>
    <w:rsid w:val="00430DE9"/>
    <w:rsid w:val="004474DB"/>
    <w:rsid w:val="00464A69"/>
    <w:rsid w:val="00464C31"/>
    <w:rsid w:val="004738BD"/>
    <w:rsid w:val="00477C60"/>
    <w:rsid w:val="00494CC2"/>
    <w:rsid w:val="004A3F8F"/>
    <w:rsid w:val="004B7E6D"/>
    <w:rsid w:val="004D1A72"/>
    <w:rsid w:val="004D1D9A"/>
    <w:rsid w:val="004E7493"/>
    <w:rsid w:val="00551905"/>
    <w:rsid w:val="00554435"/>
    <w:rsid w:val="00571367"/>
    <w:rsid w:val="00586D53"/>
    <w:rsid w:val="005B2D33"/>
    <w:rsid w:val="00644B9D"/>
    <w:rsid w:val="00647C31"/>
    <w:rsid w:val="00682E6A"/>
    <w:rsid w:val="00685821"/>
    <w:rsid w:val="006B38D8"/>
    <w:rsid w:val="006C229D"/>
    <w:rsid w:val="006F10C4"/>
    <w:rsid w:val="00724EFC"/>
    <w:rsid w:val="00752FD4"/>
    <w:rsid w:val="00755D76"/>
    <w:rsid w:val="007653EF"/>
    <w:rsid w:val="00765C69"/>
    <w:rsid w:val="007D3F63"/>
    <w:rsid w:val="007F0B23"/>
    <w:rsid w:val="007F7927"/>
    <w:rsid w:val="007F794D"/>
    <w:rsid w:val="0081049C"/>
    <w:rsid w:val="00815AC1"/>
    <w:rsid w:val="00835BAD"/>
    <w:rsid w:val="008406AB"/>
    <w:rsid w:val="00887221"/>
    <w:rsid w:val="008A2CB5"/>
    <w:rsid w:val="008A4C0B"/>
    <w:rsid w:val="008B071D"/>
    <w:rsid w:val="008B14F2"/>
    <w:rsid w:val="008C70E2"/>
    <w:rsid w:val="008C7C72"/>
    <w:rsid w:val="008F6611"/>
    <w:rsid w:val="00937B79"/>
    <w:rsid w:val="00973FF7"/>
    <w:rsid w:val="00994536"/>
    <w:rsid w:val="009A6181"/>
    <w:rsid w:val="009B5A86"/>
    <w:rsid w:val="009C0D32"/>
    <w:rsid w:val="009C43FE"/>
    <w:rsid w:val="009F7BD9"/>
    <w:rsid w:val="00A13F62"/>
    <w:rsid w:val="00A20362"/>
    <w:rsid w:val="00A43FB8"/>
    <w:rsid w:val="00AC7AFF"/>
    <w:rsid w:val="00AF7A6F"/>
    <w:rsid w:val="00B25721"/>
    <w:rsid w:val="00B267DD"/>
    <w:rsid w:val="00B44DDB"/>
    <w:rsid w:val="00B7096B"/>
    <w:rsid w:val="00B84CB3"/>
    <w:rsid w:val="00BB0558"/>
    <w:rsid w:val="00BC22E8"/>
    <w:rsid w:val="00BC543F"/>
    <w:rsid w:val="00BC6F6F"/>
    <w:rsid w:val="00BE4667"/>
    <w:rsid w:val="00BE7B62"/>
    <w:rsid w:val="00BF61F4"/>
    <w:rsid w:val="00C1182B"/>
    <w:rsid w:val="00C42EA0"/>
    <w:rsid w:val="00C50D46"/>
    <w:rsid w:val="00C56E0D"/>
    <w:rsid w:val="00CE5DA9"/>
    <w:rsid w:val="00D12A41"/>
    <w:rsid w:val="00D16C2F"/>
    <w:rsid w:val="00D35A6B"/>
    <w:rsid w:val="00D64E1E"/>
    <w:rsid w:val="00DB24D4"/>
    <w:rsid w:val="00DE7DE4"/>
    <w:rsid w:val="00DF55BC"/>
    <w:rsid w:val="00E11A29"/>
    <w:rsid w:val="00E6015C"/>
    <w:rsid w:val="00E81B7C"/>
    <w:rsid w:val="00E9580C"/>
    <w:rsid w:val="00ED247A"/>
    <w:rsid w:val="00EF5E23"/>
    <w:rsid w:val="00F20FEC"/>
    <w:rsid w:val="00F73E1E"/>
    <w:rsid w:val="00F86CD9"/>
    <w:rsid w:val="00F96234"/>
    <w:rsid w:val="00FE01B1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92BC16"/>
  <w15:docId w15:val="{8E32ADE7-2651-416F-897C-73F40B7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4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4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BalloonText">
    <w:name w:val="Balloon Text"/>
    <w:basedOn w:val="Normal"/>
    <w:semiHidden/>
    <w:rsid w:val="00073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hertshp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HPS%20Letter%20heads\HHPS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6193-8DE1-447E-9505-41D9CC40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HHPS Document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HHPS Renewal 2001</vt:lpstr>
    </vt:vector>
  </TitlesOfParts>
  <Company>HHPS</Company>
  <LinksUpToDate>false</LinksUpToDate>
  <CharactersWithSpaces>1633</CharactersWithSpaces>
  <SharedDoc>false</SharedDoc>
  <HLinks>
    <vt:vector size="12" baseType="variant"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mailto:diana@chilternview.com</vt:lpwstr>
      </vt:variant>
      <vt:variant>
        <vt:lpwstr/>
      </vt:variant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mailto:david.singleton@theiet.org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HHPS Renewal 2001</dc:title>
  <dc:creator>Peter Dixon</dc:creator>
  <cp:lastModifiedBy>Annie Godfrey</cp:lastModifiedBy>
  <cp:revision>2</cp:revision>
  <cp:lastPrinted>2023-09-25T19:04:00Z</cp:lastPrinted>
  <dcterms:created xsi:type="dcterms:W3CDTF">2023-09-25T19:07:00Z</dcterms:created>
  <dcterms:modified xsi:type="dcterms:W3CDTF">2023-09-25T19:07:00Z</dcterms:modified>
</cp:coreProperties>
</file>